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A35DD8" w14:textId="77777777" w:rsidR="00386D2D" w:rsidRDefault="00386D2D" w:rsidP="00386D2D">
      <w:pPr>
        <w:pStyle w:val="KIT-Absatz"/>
        <w:spacing w:before="60" w:line="280" w:lineRule="atLeast"/>
        <w:rPr>
          <w:rFonts w:cs="Arial"/>
          <w:sz w:val="20"/>
        </w:rPr>
      </w:pPr>
    </w:p>
    <w:p w14:paraId="5E540FD8" w14:textId="07F45515" w:rsidR="002F7B1F" w:rsidRDefault="002F7B1F" w:rsidP="00386D2D">
      <w:pPr>
        <w:pStyle w:val="KIT-Absatz"/>
        <w:spacing w:before="60" w:line="280" w:lineRule="atLeast"/>
        <w:rPr>
          <w:rFonts w:cs="Arial"/>
          <w:sz w:val="20"/>
        </w:rPr>
      </w:pPr>
    </w:p>
    <w:bookmarkStart w:id="0" w:name="_GoBack"/>
    <w:bookmarkEnd w:id="0"/>
    <w:p w14:paraId="20DE1ED4" w14:textId="5845A136" w:rsidR="002F7B1F" w:rsidRPr="00B9414A" w:rsidRDefault="005A59AC" w:rsidP="00B246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51C91FC" wp14:editId="21966852">
                <wp:simplePos x="0" y="0"/>
                <wp:positionH relativeFrom="margin">
                  <wp:align>right</wp:align>
                </wp:positionH>
                <wp:positionV relativeFrom="paragraph">
                  <wp:posOffset>-869288</wp:posOffset>
                </wp:positionV>
                <wp:extent cx="4595854" cy="644056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CE89" w14:textId="3929D6C1" w:rsidR="005A59AC" w:rsidRPr="005A59AC" w:rsidRDefault="005A59AC" w:rsidP="005A59AC">
                            <w:pPr>
                              <w:pStyle w:val="Kopfzeile"/>
                              <w:jc w:val="center"/>
                              <w:rPr>
                                <w:b/>
                                <w:color w:val="7F7F7F" w:themeColor="text1" w:themeTint="80"/>
                                <w:spacing w:val="7"/>
                                <w:sz w:val="28"/>
                                <w:szCs w:val="28"/>
                              </w:rPr>
                            </w:pPr>
                            <w:r w:rsidRPr="005A59AC">
                              <w:rPr>
                                <w:b/>
                                <w:color w:val="7F7F7F" w:themeColor="text1" w:themeTint="80"/>
                                <w:spacing w:val="7"/>
                                <w:sz w:val="28"/>
                                <w:szCs w:val="28"/>
                              </w:rPr>
                              <w:t>WKP-Meldeformular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pacing w:val="7"/>
                                <w:sz w:val="28"/>
                                <w:szCs w:val="28"/>
                              </w:rPr>
                              <w:br/>
                              <w:t>-</w:t>
                            </w:r>
                            <w:r w:rsidRPr="005A59AC">
                              <w:rPr>
                                <w:color w:val="7F7F7F" w:themeColor="text1" w:themeTint="80"/>
                                <w:spacing w:val="7"/>
                                <w:szCs w:val="24"/>
                              </w:rPr>
                              <w:t>Neuanmeldung und Stilllegung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91FC" id="Textfeld 2" o:spid="_x0000_s1027" type="#_x0000_t202" style="position:absolute;margin-left:310.7pt;margin-top:-68.45pt;width:361.9pt;height:50.7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" stroked="f">
                <v:textbox>
                  <w:txbxContent>
                    <w:p w14:paraId="637BCE89" w14:textId="3929D6C1" w:rsidR="005A59AC" w:rsidRPr="005A59AC" w:rsidRDefault="005A59AC" w:rsidP="005A59AC">
                      <w:pPr>
                        <w:pStyle w:val="Kopfzeile"/>
                        <w:jc w:val="center"/>
                        <w:rPr>
                          <w:b/>
                          <w:color w:val="7F7F7F" w:themeColor="text1" w:themeTint="80"/>
                          <w:spacing w:val="7"/>
                          <w:sz w:val="28"/>
                          <w:szCs w:val="28"/>
                        </w:rPr>
                      </w:pPr>
                      <w:r w:rsidRPr="005A59AC">
                        <w:rPr>
                          <w:b/>
                          <w:color w:val="7F7F7F" w:themeColor="text1" w:themeTint="80"/>
                          <w:spacing w:val="7"/>
                          <w:sz w:val="28"/>
                          <w:szCs w:val="28"/>
                        </w:rPr>
                        <w:t>WKP-Meldeformular</w:t>
                      </w:r>
                      <w:r>
                        <w:rPr>
                          <w:b/>
                          <w:color w:val="7F7F7F" w:themeColor="text1" w:themeTint="80"/>
                          <w:spacing w:val="7"/>
                          <w:sz w:val="28"/>
                          <w:szCs w:val="28"/>
                        </w:rPr>
                        <w:br/>
                        <w:t>-</w:t>
                      </w:r>
                      <w:r w:rsidRPr="005A59AC">
                        <w:rPr>
                          <w:color w:val="7F7F7F" w:themeColor="text1" w:themeTint="80"/>
                          <w:spacing w:val="7"/>
                          <w:szCs w:val="24"/>
                        </w:rPr>
                        <w:t>Neuanmeldung und Stilllegung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24FB9D5" wp14:editId="6D1BAA3D">
                <wp:simplePos x="0" y="0"/>
                <wp:positionH relativeFrom="column">
                  <wp:posOffset>5445540</wp:posOffset>
                </wp:positionH>
                <wp:positionV relativeFrom="paragraph">
                  <wp:posOffset>-1036872</wp:posOffset>
                </wp:positionV>
                <wp:extent cx="803082" cy="269902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2" cy="26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702D" w14:textId="1A9702AF" w:rsidR="005A59AC" w:rsidRPr="005A59AC" w:rsidRDefault="005A59AC">
                            <w:pPr>
                              <w:rPr>
                                <w:b/>
                              </w:rPr>
                            </w:pPr>
                            <w:r w:rsidRPr="005A59AC">
                              <w:rPr>
                                <w:b/>
                              </w:rPr>
                              <w:t>Anlage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B9D5" id="_x0000_s1028" type="#_x0000_t202" style="position:absolute;margin-left:428.8pt;margin-top:-81.65pt;width:63.25pt;height:2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" stroked="f">
                <v:textbox>
                  <w:txbxContent>
                    <w:p w14:paraId="1520702D" w14:textId="1A9702AF" w:rsidR="005A59AC" w:rsidRPr="005A59AC" w:rsidRDefault="005A59AC">
                      <w:pPr>
                        <w:rPr>
                          <w:b/>
                        </w:rPr>
                      </w:pPr>
                      <w:r w:rsidRPr="005A59AC">
                        <w:rPr>
                          <w:b/>
                        </w:rPr>
                        <w:t>Anlage 2</w:t>
                      </w:r>
                    </w:p>
                  </w:txbxContent>
                </v:textbox>
              </v:shape>
            </w:pict>
          </mc:Fallback>
        </mc:AlternateContent>
      </w:r>
      <w:r w:rsidR="002F7B1F" w:rsidRPr="00B9414A">
        <w:t xml:space="preserve">Das ausgefüllte Meldeformular bitte als </w:t>
      </w:r>
      <w:proofErr w:type="spellStart"/>
      <w:r w:rsidR="002F7B1F" w:rsidRPr="00B9414A">
        <w:t>pdf</w:t>
      </w:r>
      <w:proofErr w:type="spellEnd"/>
      <w:r w:rsidR="002F7B1F" w:rsidRPr="00B9414A">
        <w:t>-Dokument per E-Mail senden an FM-GMN:</w:t>
      </w:r>
    </w:p>
    <w:p w14:paraId="04516384" w14:textId="3E0751AF" w:rsidR="002F7B1F" w:rsidRPr="00B9414A" w:rsidRDefault="00441D28" w:rsidP="001040C4">
      <w:pPr>
        <w:pStyle w:val="KIT-Absatz"/>
        <w:spacing w:before="40" w:after="40" w:line="276" w:lineRule="auto"/>
        <w:rPr>
          <w:sz w:val="20"/>
        </w:rPr>
      </w:pPr>
      <w:r>
        <w:rPr>
          <w:rFonts w:cs="Arial"/>
          <w:sz w:val="20"/>
          <w:lang w:eastAsia="de-DE"/>
        </w:rPr>
        <w:t xml:space="preserve">Herrn </w:t>
      </w:r>
      <w:r w:rsidRPr="00441D28">
        <w:rPr>
          <w:rFonts w:cs="Arial"/>
          <w:sz w:val="20"/>
          <w:u w:val="single"/>
          <w:lang w:eastAsia="de-DE"/>
        </w:rPr>
        <w:t>Kai Becker</w:t>
      </w:r>
      <w:r>
        <w:rPr>
          <w:rFonts w:cs="Arial"/>
          <w:sz w:val="20"/>
          <w:lang w:eastAsia="de-DE"/>
        </w:rPr>
        <w:t xml:space="preserve"> (</w:t>
      </w:r>
      <w:hyperlink r:id="rId7" w:history="1">
        <w:r w:rsidRPr="0007054E">
          <w:rPr>
            <w:rStyle w:val="Hyperlink"/>
            <w:rFonts w:cs="Arial"/>
            <w:sz w:val="20"/>
            <w:lang w:eastAsia="de-DE"/>
          </w:rPr>
          <w:t>kai.becker2@kit.edu</w:t>
        </w:r>
      </w:hyperlink>
      <w:r>
        <w:rPr>
          <w:rFonts w:cs="Arial"/>
          <w:sz w:val="20"/>
          <w:lang w:eastAsia="de-DE"/>
        </w:rPr>
        <w:t>)</w:t>
      </w:r>
      <w:r w:rsidRPr="00515CEB">
        <w:rPr>
          <w:rFonts w:cs="Arial"/>
          <w:sz w:val="20"/>
          <w:lang w:eastAsia="de-DE"/>
        </w:rPr>
        <w:t xml:space="preserve"> </w:t>
      </w:r>
      <w:r w:rsidR="002F7B1F" w:rsidRPr="00B9414A">
        <w:rPr>
          <w:sz w:val="20"/>
        </w:rPr>
        <w:t xml:space="preserve">oder Herrn </w:t>
      </w:r>
      <w:proofErr w:type="spellStart"/>
      <w:r w:rsidR="002F7B1F" w:rsidRPr="00B9414A">
        <w:rPr>
          <w:sz w:val="20"/>
          <w:u w:val="single"/>
        </w:rPr>
        <w:t>Elidon</w:t>
      </w:r>
      <w:proofErr w:type="spellEnd"/>
      <w:r w:rsidR="002F7B1F" w:rsidRPr="00B9414A">
        <w:rPr>
          <w:sz w:val="20"/>
          <w:u w:val="single"/>
        </w:rPr>
        <w:t xml:space="preserve"> </w:t>
      </w:r>
      <w:proofErr w:type="spellStart"/>
      <w:r w:rsidR="002F7B1F" w:rsidRPr="00B9414A">
        <w:rPr>
          <w:sz w:val="20"/>
          <w:u w:val="single"/>
        </w:rPr>
        <w:t>Zenuni</w:t>
      </w:r>
      <w:proofErr w:type="spellEnd"/>
      <w:r w:rsidR="002F7B1F" w:rsidRPr="00B9414A">
        <w:rPr>
          <w:sz w:val="20"/>
        </w:rPr>
        <w:t xml:space="preserve"> (</w:t>
      </w:r>
      <w:hyperlink r:id="rId8" w:history="1">
        <w:r w:rsidR="002F7B1F" w:rsidRPr="00B9414A">
          <w:rPr>
            <w:rStyle w:val="Hyperlink"/>
            <w:sz w:val="20"/>
          </w:rPr>
          <w:t>elidon.zenuni@kit.edu</w:t>
        </w:r>
      </w:hyperlink>
      <w:r w:rsidR="002F7B1F" w:rsidRPr="00B9414A">
        <w:rPr>
          <w:sz w:val="20"/>
        </w:rPr>
        <w:t xml:space="preserve">). </w:t>
      </w:r>
    </w:p>
    <w:p w14:paraId="416370C8" w14:textId="77777777" w:rsidR="002F7B1F" w:rsidRPr="00B9414A" w:rsidRDefault="002F7B1F" w:rsidP="00507614">
      <w:pPr>
        <w:spacing w:line="276" w:lineRule="auto"/>
      </w:pPr>
      <w:r w:rsidRPr="00B9414A">
        <w:t>Das Dokument ist ohne Unterschrift gültig.</w:t>
      </w:r>
    </w:p>
    <w:p w14:paraId="1EEA7A7B" w14:textId="77777777" w:rsidR="002F7B1F" w:rsidRPr="00B9414A" w:rsidRDefault="002F7B1F"/>
    <w:p w14:paraId="246981A6" w14:textId="77777777" w:rsidR="002F7B1F" w:rsidRPr="00B9414A" w:rsidRDefault="002F7B1F" w:rsidP="002C2C95">
      <w:pPr>
        <w:pStyle w:val="KIT-Absatz"/>
        <w:spacing w:line="280" w:lineRule="atLeast"/>
        <w:rPr>
          <w:sz w:val="19"/>
          <w:szCs w:val="19"/>
        </w:rPr>
      </w:pPr>
      <w:r w:rsidRPr="00B9414A">
        <w:rPr>
          <w:b/>
          <w:sz w:val="20"/>
        </w:rPr>
        <w:t xml:space="preserve">Anmeldung oder Stilllegung eines wiederkehrend prüfpflichtigen Objekts </w:t>
      </w:r>
      <w:r w:rsidRPr="00B9414A">
        <w:rPr>
          <w:b/>
          <w:sz w:val="20"/>
        </w:rPr>
        <w:br/>
      </w:r>
      <w:r w:rsidRPr="00B9414A">
        <w:rPr>
          <w:sz w:val="19"/>
          <w:szCs w:val="19"/>
        </w:rPr>
        <w:t xml:space="preserve">(auf Grundlage der </w:t>
      </w:r>
      <w:hyperlink r:id="rId9" w:history="1">
        <w:r w:rsidRPr="00B9414A">
          <w:rPr>
            <w:rStyle w:val="Hyperlink"/>
            <w:sz w:val="19"/>
            <w:szCs w:val="19"/>
          </w:rPr>
          <w:t>WKP-Sachgebietsnummernliste</w:t>
        </w:r>
      </w:hyperlink>
      <w:r w:rsidRPr="00B9414A">
        <w:rPr>
          <w:sz w:val="19"/>
          <w:szCs w:val="19"/>
        </w:rPr>
        <w:t>)</w:t>
      </w:r>
    </w:p>
    <w:p w14:paraId="7E9F8349" w14:textId="77777777" w:rsidR="002F7B1F" w:rsidRPr="00B9414A" w:rsidRDefault="002F7B1F" w:rsidP="00BB1D31">
      <w:pPr>
        <w:pStyle w:val="KIT-Absatz"/>
        <w:spacing w:line="280" w:lineRule="atLeast"/>
        <w:ind w:left="708"/>
        <w:jc w:val="both"/>
        <w:rPr>
          <w:sz w:val="19"/>
          <w:szCs w:val="19"/>
        </w:rPr>
      </w:pPr>
      <w:r w:rsidRPr="00B9414A">
        <w:rPr>
          <w:sz w:val="19"/>
          <w:szCs w:val="19"/>
        </w:rPr>
        <w:t xml:space="preserve">- Neuaufnahme eines prüfpflichtigen Objekts (außer ÜA): </w:t>
      </w:r>
      <w:r w:rsidRPr="00B9414A">
        <w:rPr>
          <w:sz w:val="19"/>
          <w:szCs w:val="19"/>
        </w:rPr>
        <w:tab/>
        <w:t>Absätze a, b und e</w:t>
      </w:r>
    </w:p>
    <w:p w14:paraId="487C7A62" w14:textId="77777777" w:rsidR="002F7B1F" w:rsidRPr="00B9414A" w:rsidRDefault="002F7B1F" w:rsidP="00BB1D31">
      <w:pPr>
        <w:pStyle w:val="KIT-Absatz"/>
        <w:spacing w:line="280" w:lineRule="atLeast"/>
        <w:ind w:left="708"/>
        <w:jc w:val="both"/>
        <w:rPr>
          <w:sz w:val="19"/>
          <w:szCs w:val="19"/>
        </w:rPr>
      </w:pPr>
      <w:r w:rsidRPr="00B9414A">
        <w:rPr>
          <w:sz w:val="19"/>
          <w:szCs w:val="19"/>
        </w:rPr>
        <w:t xml:space="preserve">- Neuaufnahme einer ÜA: </w:t>
      </w:r>
      <w:r w:rsidRPr="00B9414A">
        <w:rPr>
          <w:sz w:val="19"/>
          <w:szCs w:val="19"/>
        </w:rPr>
        <w:tab/>
      </w:r>
      <w:r w:rsidRPr="00B9414A">
        <w:rPr>
          <w:sz w:val="19"/>
          <w:szCs w:val="19"/>
        </w:rPr>
        <w:tab/>
      </w:r>
      <w:r w:rsidRPr="00B9414A">
        <w:rPr>
          <w:sz w:val="19"/>
          <w:szCs w:val="19"/>
        </w:rPr>
        <w:tab/>
      </w:r>
      <w:r w:rsidRPr="00B9414A">
        <w:rPr>
          <w:sz w:val="19"/>
          <w:szCs w:val="19"/>
        </w:rPr>
        <w:tab/>
        <w:t>Absätze a, c und e</w:t>
      </w:r>
    </w:p>
    <w:p w14:paraId="6A6FECF9" w14:textId="77777777" w:rsidR="002F7B1F" w:rsidRPr="00B9414A" w:rsidRDefault="002F7B1F" w:rsidP="00BB1D31">
      <w:pPr>
        <w:pStyle w:val="KIT-Absatz"/>
        <w:spacing w:line="280" w:lineRule="atLeast"/>
        <w:ind w:left="708"/>
        <w:jc w:val="both"/>
        <w:rPr>
          <w:sz w:val="19"/>
          <w:szCs w:val="19"/>
        </w:rPr>
      </w:pPr>
      <w:r w:rsidRPr="00B9414A">
        <w:rPr>
          <w:sz w:val="19"/>
          <w:szCs w:val="19"/>
        </w:rPr>
        <w:t>- Stilllegung eines prüfpflichtigen Objekts oder einer ÜA:</w:t>
      </w:r>
      <w:r w:rsidRPr="00B9414A">
        <w:rPr>
          <w:sz w:val="19"/>
          <w:szCs w:val="19"/>
        </w:rPr>
        <w:tab/>
        <w:t>Absätze d und e</w:t>
      </w:r>
    </w:p>
    <w:p w14:paraId="62E2F175" w14:textId="77777777" w:rsidR="002F7B1F" w:rsidRPr="00B9414A" w:rsidRDefault="002F7B1F" w:rsidP="00683EFE">
      <w:pPr>
        <w:pStyle w:val="KIT-Absatz"/>
        <w:spacing w:line="280" w:lineRule="atLeast"/>
        <w:jc w:val="both"/>
        <w:rPr>
          <w:sz w:val="20"/>
        </w:rPr>
      </w:pPr>
      <w:bookmarkStart w:id="1" w:name="rahmen"/>
      <w:bookmarkEnd w:id="1"/>
      <w:r w:rsidRPr="00B9414A">
        <w:rPr>
          <w:sz w:val="20"/>
        </w:rPr>
        <w:t>Die mit * gekennzeichneten Felder sind Pflichtfelder. Eckige Klammern […] sind auszufüllen.</w:t>
      </w:r>
    </w:p>
    <w:tbl>
      <w:tblPr>
        <w:tblpPr w:leftFromText="141" w:rightFromText="141" w:vertAnchor="page" w:horzAnchor="margin" w:tblpY="52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"/>
        <w:gridCol w:w="2799"/>
        <w:gridCol w:w="1134"/>
        <w:gridCol w:w="2126"/>
        <w:gridCol w:w="709"/>
        <w:gridCol w:w="860"/>
        <w:gridCol w:w="1843"/>
      </w:tblGrid>
      <w:tr w:rsidR="002F7B1F" w:rsidRPr="00B9414A" w14:paraId="561CE3E7" w14:textId="77777777" w:rsidTr="008D749F">
        <w:trPr>
          <w:trHeight w:val="624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7561003" w14:textId="77777777" w:rsidR="002F7B1F" w:rsidRPr="00B9414A" w:rsidRDefault="002F7B1F" w:rsidP="00D70802">
            <w:pPr>
              <w:pStyle w:val="KIT-Absatz"/>
              <w:spacing w:line="240" w:lineRule="auto"/>
              <w:ind w:right="113"/>
              <w:jc w:val="center"/>
              <w:rPr>
                <w:sz w:val="12"/>
                <w:szCs w:val="12"/>
              </w:rPr>
            </w:pPr>
            <w:r w:rsidRPr="00B9414A">
              <w:rPr>
                <w:sz w:val="12"/>
                <w:szCs w:val="12"/>
              </w:rPr>
              <w:t>a. Allgemeine Daten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B11C40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Organisationseinheit (OE) *:</w:t>
            </w:r>
          </w:p>
          <w:p w14:paraId="5495C94C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5840CE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Gebäude *:</w:t>
            </w:r>
          </w:p>
          <w:p w14:paraId="01BACA4C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EF8692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Raum/Halle/Ebene/o. ä. *:</w:t>
            </w:r>
          </w:p>
          <w:p w14:paraId="010A7B64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C688C" w14:textId="77777777" w:rsidR="002F7B1F" w:rsidRPr="00B9414A" w:rsidRDefault="002F7B1F" w:rsidP="002253EC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Kostenstelle / anderes Kontierungselement *:</w:t>
            </w:r>
          </w:p>
          <w:p w14:paraId="64B385B2" w14:textId="77777777" w:rsidR="002F7B1F" w:rsidRPr="00B9414A" w:rsidRDefault="002F7B1F" w:rsidP="002253EC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1C728A8F" w14:textId="77777777" w:rsidTr="008D749F">
        <w:trPr>
          <w:trHeight w:val="624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5FFC2C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659E2FF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rStyle w:val="Hyperlink"/>
                <w:sz w:val="14"/>
                <w:szCs w:val="14"/>
              </w:rPr>
            </w:pPr>
            <w:r w:rsidRPr="00B9414A">
              <w:rPr>
                <w:sz w:val="16"/>
                <w:szCs w:val="16"/>
              </w:rPr>
              <w:t xml:space="preserve">Sachgebietsnummer * </w:t>
            </w:r>
            <w:hyperlink r:id="rId10" w:history="1">
              <w:r w:rsidRPr="00B9414A">
                <w:rPr>
                  <w:rStyle w:val="Hyperlink"/>
                  <w:sz w:val="14"/>
                  <w:szCs w:val="14"/>
                </w:rPr>
                <w:t>(SG-Nr.-Liste)</w:t>
              </w:r>
            </w:hyperlink>
            <w:r w:rsidRPr="00B9414A">
              <w:rPr>
                <w:rStyle w:val="Hyperlink"/>
                <w:sz w:val="14"/>
                <w:szCs w:val="14"/>
              </w:rPr>
              <w:t>:</w:t>
            </w:r>
          </w:p>
          <w:p w14:paraId="5166479F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BD689AF" w14:textId="77777777" w:rsidR="002F7B1F" w:rsidRPr="00B9414A" w:rsidRDefault="002F7B1F" w:rsidP="00A93A7A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Individuelle OE-Prüfobjektbezeichnung:</w:t>
            </w:r>
          </w:p>
          <w:p w14:paraId="506CE021" w14:textId="77777777" w:rsidR="002F7B1F" w:rsidRPr="00B9414A" w:rsidRDefault="002F7B1F" w:rsidP="00A93A7A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 xml:space="preserve">[sofern vorhanden, 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  <w:tc>
          <w:tcPr>
            <w:tcW w:w="27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F3EDB" w14:textId="77777777" w:rsidR="002F7B1F" w:rsidRPr="00B9414A" w:rsidRDefault="002F7B1F" w:rsidP="00A93A7A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Herstellerbezeichnung(-nummer):</w:t>
            </w:r>
          </w:p>
          <w:p w14:paraId="3E7B54D7" w14:textId="77777777" w:rsidR="002F7B1F" w:rsidRPr="00B9414A" w:rsidRDefault="002F7B1F" w:rsidP="00A93A7A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 xml:space="preserve">[sofern vorhanden, 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5CDB2C74" w14:textId="77777777" w:rsidTr="008D749F">
        <w:trPr>
          <w:trHeight w:val="624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13A4A3E" w14:textId="77777777" w:rsidR="002F7B1F" w:rsidRPr="00B9414A" w:rsidRDefault="002F7B1F" w:rsidP="00D70802">
            <w:pPr>
              <w:pStyle w:val="KIT-Absatz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B9414A">
              <w:rPr>
                <w:sz w:val="12"/>
                <w:szCs w:val="12"/>
              </w:rPr>
              <w:t xml:space="preserve">b. Neuaufnahme (außer </w:t>
            </w:r>
            <w:proofErr w:type="spellStart"/>
            <w:r w:rsidRPr="00B9414A">
              <w:rPr>
                <w:sz w:val="12"/>
                <w:szCs w:val="12"/>
              </w:rPr>
              <w:t>üA</w:t>
            </w:r>
            <w:proofErr w:type="spellEnd"/>
            <w:r w:rsidRPr="00B9414A">
              <w:rPr>
                <w:sz w:val="12"/>
                <w:szCs w:val="12"/>
              </w:rPr>
              <w:t>, siehe c)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43F1280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Prüfgrundlage *</w:t>
            </w:r>
          </w:p>
          <w:p w14:paraId="62B59A94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2776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wie in SG-Nr.-Liste aufgeführt</w:t>
            </w:r>
          </w:p>
          <w:p w14:paraId="6BF8170D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und / oder</w:t>
            </w:r>
          </w:p>
          <w:p w14:paraId="27992E28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-4658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individuell * </w:t>
            </w:r>
            <w:r w:rsidR="002F7B1F" w:rsidRPr="00B9414A">
              <w:rPr>
                <w:rFonts w:cs="Arial"/>
                <w:sz w:val="16"/>
                <w:szCs w:val="16"/>
              </w:rPr>
              <w:t>[</w:t>
            </w:r>
            <w:r w:rsidR="002F7B1F" w:rsidRPr="00B9414A">
              <w:rPr>
                <w:sz w:val="16"/>
                <w:szCs w:val="16"/>
              </w:rPr>
              <w:t>PG bitte hier eintragen]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8C85AE" w14:textId="77777777" w:rsidR="002F7B1F" w:rsidRPr="00B9414A" w:rsidRDefault="002F7B1F" w:rsidP="00B92B15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OE-interne Objektnummer und/oder Inventarnummer:</w:t>
            </w:r>
          </w:p>
          <w:p w14:paraId="3BF13330" w14:textId="77777777" w:rsidR="002F7B1F" w:rsidRPr="00B9414A" w:rsidRDefault="002F7B1F" w:rsidP="00B92B15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 xml:space="preserve">[sofern vorhanden, 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457D26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Fabrik-/Serien-/Behälternummer:</w:t>
            </w:r>
          </w:p>
          <w:p w14:paraId="17DEE3F0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 xml:space="preserve">[sofern vorhanden, 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060499FE" w14:textId="77777777" w:rsidTr="008D749F">
        <w:trPr>
          <w:trHeight w:val="503"/>
        </w:trPr>
        <w:tc>
          <w:tcPr>
            <w:tcW w:w="30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4535CE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933" w:type="dxa"/>
            <w:gridSpan w:val="2"/>
            <w:vMerge/>
            <w:shd w:val="clear" w:color="auto" w:fill="F2F2F2" w:themeFill="background1" w:themeFillShade="F2"/>
          </w:tcPr>
          <w:p w14:paraId="7D2E0D9A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38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ACCD11E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Allgemeine technische Daten (z. B. Volumen, Tragkraft, zulässiger Druck):</w:t>
            </w:r>
          </w:p>
          <w:p w14:paraId="4E7F559F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 xml:space="preserve">[sofern vorhanden, 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159F22F3" w14:textId="77777777" w:rsidTr="008D749F">
        <w:trPr>
          <w:trHeight w:val="1591"/>
        </w:trPr>
        <w:tc>
          <w:tcPr>
            <w:tcW w:w="30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467F5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shd w:val="clear" w:color="auto" w:fill="F2F2F2" w:themeFill="background1" w:themeFillShade="F2"/>
          </w:tcPr>
          <w:p w14:paraId="4D65152B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Prüfarten * (Abkürzungen siehe SG-Nr.-Liste)</w:t>
            </w:r>
          </w:p>
          <w:p w14:paraId="39E9F381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13393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wie in SG-Nr.-Liste aufgeführt</w:t>
            </w:r>
          </w:p>
          <w:p w14:paraId="5F2F7061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 xml:space="preserve">und </w:t>
            </w:r>
          </w:p>
          <w:p w14:paraId="39F7353F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-18134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zusätzlich [</w:t>
            </w:r>
            <w:proofErr w:type="spellStart"/>
            <w:r w:rsidR="002F7B1F" w:rsidRPr="00B9414A">
              <w:rPr>
                <w:sz w:val="16"/>
                <w:szCs w:val="16"/>
              </w:rPr>
              <w:t>Prüfart</w:t>
            </w:r>
            <w:proofErr w:type="spellEnd"/>
            <w:r w:rsidR="002F7B1F" w:rsidRPr="00B9414A">
              <w:rPr>
                <w:sz w:val="16"/>
                <w:szCs w:val="16"/>
              </w:rPr>
              <w:t xml:space="preserve"> bitte hier eintragen]</w:t>
            </w:r>
          </w:p>
          <w:p w14:paraId="5BC27CF7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oder</w:t>
            </w:r>
          </w:p>
          <w:p w14:paraId="4F40E9B8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13235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individuell * </w:t>
            </w:r>
            <w:r w:rsidR="002F7B1F" w:rsidRPr="00B9414A">
              <w:rPr>
                <w:rFonts w:cs="Arial"/>
                <w:sz w:val="16"/>
                <w:szCs w:val="16"/>
              </w:rPr>
              <w:t>[</w:t>
            </w:r>
            <w:proofErr w:type="spellStart"/>
            <w:r w:rsidR="002F7B1F" w:rsidRPr="00B9414A">
              <w:rPr>
                <w:sz w:val="16"/>
                <w:szCs w:val="16"/>
              </w:rPr>
              <w:t>Prüfart</w:t>
            </w:r>
            <w:proofErr w:type="spellEnd"/>
            <w:r w:rsidR="002F7B1F" w:rsidRPr="00B9414A">
              <w:rPr>
                <w:sz w:val="16"/>
                <w:szCs w:val="16"/>
              </w:rPr>
              <w:t xml:space="preserve"> bitte hier eintragen]</w:t>
            </w:r>
          </w:p>
        </w:tc>
        <w:tc>
          <w:tcPr>
            <w:tcW w:w="3695" w:type="dxa"/>
            <w:gridSpan w:val="3"/>
            <w:shd w:val="clear" w:color="auto" w:fill="F2F2F2" w:themeFill="background1" w:themeFillShade="F2"/>
          </w:tcPr>
          <w:p w14:paraId="08531775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Prüfintervall * (in Monaten)</w:t>
            </w:r>
          </w:p>
          <w:p w14:paraId="76B78E49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589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wie in SG-Nr.-Liste aufgeführt</w:t>
            </w:r>
          </w:p>
          <w:p w14:paraId="7ADA7BDB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 xml:space="preserve">und </w:t>
            </w:r>
          </w:p>
          <w:p w14:paraId="2ACE6BC8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-6156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zusätzlich [Prüfintervall bitte hier eintragen]</w:t>
            </w:r>
          </w:p>
          <w:p w14:paraId="4C09AECC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oder</w:t>
            </w:r>
          </w:p>
          <w:p w14:paraId="2A83AB77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15191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individuell * </w:t>
            </w:r>
            <w:r w:rsidR="002F7B1F" w:rsidRPr="00B9414A">
              <w:rPr>
                <w:rFonts w:cs="Arial"/>
                <w:sz w:val="16"/>
                <w:szCs w:val="16"/>
              </w:rPr>
              <w:t>[</w:t>
            </w:r>
            <w:r w:rsidR="002F7B1F" w:rsidRPr="00B9414A">
              <w:rPr>
                <w:sz w:val="16"/>
                <w:szCs w:val="16"/>
              </w:rPr>
              <w:t>Prüfintervall bitte hier eintragen]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855C887" w14:textId="77777777" w:rsidR="002F7B1F" w:rsidRPr="00B9414A" w:rsidRDefault="002F7B1F" w:rsidP="006D599B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 xml:space="preserve">Zukünftige Prüf- </w:t>
            </w:r>
            <w:proofErr w:type="spellStart"/>
            <w:r w:rsidRPr="00B9414A">
              <w:rPr>
                <w:sz w:val="16"/>
                <w:szCs w:val="16"/>
              </w:rPr>
              <w:t>organisation</w:t>
            </w:r>
            <w:proofErr w:type="spellEnd"/>
            <w:r w:rsidRPr="00B9414A">
              <w:rPr>
                <w:sz w:val="16"/>
                <w:szCs w:val="16"/>
              </w:rPr>
              <w:t xml:space="preserve"> durch *</w:t>
            </w:r>
          </w:p>
          <w:p w14:paraId="2DFAA3C8" w14:textId="77777777" w:rsidR="002F7B1F" w:rsidRPr="00B9414A" w:rsidRDefault="00B24627" w:rsidP="006D599B">
            <w:pPr>
              <w:pStyle w:val="KIT-Absatz"/>
              <w:tabs>
                <w:tab w:val="left" w:pos="307"/>
              </w:tabs>
              <w:spacing w:before="40" w:line="276" w:lineRule="auto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20557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ab/>
              <w:t>OE</w:t>
            </w:r>
          </w:p>
          <w:p w14:paraId="036A071A" w14:textId="77777777" w:rsidR="002F7B1F" w:rsidRPr="00B9414A" w:rsidRDefault="00B24627" w:rsidP="006D599B">
            <w:pPr>
              <w:pStyle w:val="KIT-Absatz"/>
              <w:tabs>
                <w:tab w:val="left" w:pos="307"/>
              </w:tabs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9586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ab/>
              <w:t xml:space="preserve">nach Rücksprache </w:t>
            </w:r>
            <w:r w:rsidR="002F7B1F" w:rsidRPr="00B9414A">
              <w:rPr>
                <w:sz w:val="16"/>
                <w:szCs w:val="16"/>
              </w:rPr>
              <w:br/>
              <w:t xml:space="preserve">       mit FM</w:t>
            </w:r>
          </w:p>
        </w:tc>
      </w:tr>
      <w:tr w:rsidR="002F7B1F" w:rsidRPr="00B9414A" w14:paraId="16FD3C94" w14:textId="77777777" w:rsidTr="005B71EC">
        <w:trPr>
          <w:trHeight w:val="326"/>
        </w:trPr>
        <w:tc>
          <w:tcPr>
            <w:tcW w:w="30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0C8817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471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CD9C98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 xml:space="preserve">Anmerkungen: </w:t>
            </w: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2E482BC4" w14:textId="77777777" w:rsidTr="00750F5C">
        <w:trPr>
          <w:trHeight w:val="624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09A694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47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4820B4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84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Prüfobjekt wurde noch nicht wiederkehrend geprüft *</w:t>
            </w:r>
          </w:p>
          <w:p w14:paraId="0F1B884A" w14:textId="77777777" w:rsidR="002F7B1F" w:rsidRPr="00B9414A" w:rsidRDefault="00B24627" w:rsidP="002D75B1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73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Prüfobjekt wurde bereits wiederkehrend geprüft, letzter Prüfbericht ist beigefügt *,    Datum der letzten Prüfung: </w:t>
            </w:r>
          </w:p>
        </w:tc>
      </w:tr>
      <w:tr w:rsidR="002F7B1F" w:rsidRPr="00B9414A" w14:paraId="6AF31BCD" w14:textId="77777777" w:rsidTr="008D749F">
        <w:trPr>
          <w:trHeight w:val="474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21C3D07A" w14:textId="77777777" w:rsidR="002F7B1F" w:rsidRPr="00B9414A" w:rsidRDefault="002F7B1F" w:rsidP="00D97AFD">
            <w:pPr>
              <w:pStyle w:val="KIT-Absatz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B9414A">
              <w:rPr>
                <w:sz w:val="12"/>
                <w:szCs w:val="12"/>
              </w:rPr>
              <w:t>c. ÜA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219CBA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Prüfgrundlage *</w:t>
            </w:r>
          </w:p>
          <w:p w14:paraId="5486858D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400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wie in </w:t>
            </w:r>
            <w:hyperlink r:id="rId11" w:history="1">
              <w:r w:rsidR="002F7B1F" w:rsidRPr="00B9414A">
                <w:rPr>
                  <w:rStyle w:val="Hyperlink"/>
                  <w:sz w:val="16"/>
                  <w:szCs w:val="16"/>
                </w:rPr>
                <w:t>SG-</w:t>
              </w:r>
              <w:proofErr w:type="spellStart"/>
              <w:r w:rsidR="002F7B1F" w:rsidRPr="00B9414A">
                <w:rPr>
                  <w:rStyle w:val="Hyperlink"/>
                  <w:sz w:val="16"/>
                  <w:szCs w:val="16"/>
                </w:rPr>
                <w:t>Nr.Liste</w:t>
              </w:r>
              <w:proofErr w:type="spellEnd"/>
            </w:hyperlink>
            <w:r w:rsidR="002F7B1F" w:rsidRPr="00B9414A">
              <w:rPr>
                <w:sz w:val="16"/>
                <w:szCs w:val="16"/>
              </w:rPr>
              <w:t xml:space="preserve"> aufgeführt</w:t>
            </w:r>
          </w:p>
          <w:p w14:paraId="47BE6756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und / oder</w:t>
            </w:r>
          </w:p>
          <w:p w14:paraId="6E8F2468" w14:textId="77777777" w:rsidR="002F7B1F" w:rsidRPr="00B9414A" w:rsidRDefault="00B24627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5672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individuell * </w:t>
            </w:r>
            <w:r w:rsidR="002F7B1F" w:rsidRPr="00B9414A">
              <w:rPr>
                <w:rFonts w:cs="Arial"/>
                <w:sz w:val="16"/>
                <w:szCs w:val="16"/>
              </w:rPr>
              <w:t>[</w:t>
            </w:r>
            <w:r w:rsidR="002F7B1F" w:rsidRPr="00B9414A">
              <w:rPr>
                <w:sz w:val="16"/>
                <w:szCs w:val="16"/>
              </w:rPr>
              <w:t>PG bitte hier eintragen]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74A5A4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 xml:space="preserve">Prüfarten / Prüfintervall * (Abk. siehe </w:t>
            </w:r>
            <w:hyperlink r:id="rId12" w:history="1">
              <w:r w:rsidRPr="00B9414A">
                <w:rPr>
                  <w:rStyle w:val="Hyperlink"/>
                  <w:sz w:val="16"/>
                  <w:szCs w:val="16"/>
                </w:rPr>
                <w:t>SG-Nr.-Liste</w:t>
              </w:r>
            </w:hyperlink>
            <w:r w:rsidRPr="00B9414A">
              <w:rPr>
                <w:sz w:val="16"/>
                <w:szCs w:val="16"/>
              </w:rPr>
              <w:t>)</w:t>
            </w:r>
          </w:p>
          <w:p w14:paraId="0A0341CC" w14:textId="77777777" w:rsidR="002F7B1F" w:rsidRPr="00B9414A" w:rsidRDefault="002F7B1F" w:rsidP="009471EF">
            <w:pPr>
              <w:pStyle w:val="KIT-Absatz"/>
              <w:tabs>
                <w:tab w:val="left" w:pos="741"/>
              </w:tabs>
              <w:spacing w:before="4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9414A">
              <w:rPr>
                <w:sz w:val="16"/>
                <w:szCs w:val="16"/>
              </w:rPr>
              <w:t>Prüfart</w:t>
            </w:r>
            <w:proofErr w:type="spellEnd"/>
            <w:r w:rsidRPr="00B9414A">
              <w:rPr>
                <w:sz w:val="16"/>
                <w:szCs w:val="16"/>
              </w:rPr>
              <w:t xml:space="preserve"> 1:</w:t>
            </w:r>
            <w:r w:rsidRPr="00B9414A">
              <w:rPr>
                <w:sz w:val="16"/>
                <w:szCs w:val="16"/>
              </w:rPr>
              <w:tab/>
              <w:t>Prüfintervall (in Monaten): [hier eintragen]</w:t>
            </w:r>
          </w:p>
          <w:p w14:paraId="39FFF1F2" w14:textId="77777777" w:rsidR="002F7B1F" w:rsidRPr="00B9414A" w:rsidRDefault="002F7B1F" w:rsidP="009471EF">
            <w:pPr>
              <w:pStyle w:val="KIT-Absatz"/>
              <w:tabs>
                <w:tab w:val="left" w:pos="741"/>
              </w:tabs>
              <w:spacing w:before="4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9414A">
              <w:rPr>
                <w:sz w:val="16"/>
                <w:szCs w:val="16"/>
              </w:rPr>
              <w:t>Prüfart</w:t>
            </w:r>
            <w:proofErr w:type="spellEnd"/>
            <w:r w:rsidRPr="00B9414A">
              <w:rPr>
                <w:sz w:val="16"/>
                <w:szCs w:val="16"/>
              </w:rPr>
              <w:t xml:space="preserve"> 2:</w:t>
            </w:r>
            <w:r w:rsidRPr="00B9414A">
              <w:rPr>
                <w:sz w:val="16"/>
                <w:szCs w:val="16"/>
              </w:rPr>
              <w:tab/>
              <w:t>Prüfintervall (in Monaten): [hier eintragen]</w:t>
            </w:r>
          </w:p>
          <w:p w14:paraId="2AF1ABA7" w14:textId="77777777" w:rsidR="002F7B1F" w:rsidRPr="00B9414A" w:rsidRDefault="002F7B1F" w:rsidP="009471EF">
            <w:pPr>
              <w:pStyle w:val="KIT-Absatz"/>
              <w:tabs>
                <w:tab w:val="left" w:pos="739"/>
              </w:tabs>
              <w:spacing w:before="40"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9414A">
              <w:rPr>
                <w:sz w:val="16"/>
                <w:szCs w:val="16"/>
              </w:rPr>
              <w:t>Prüfart</w:t>
            </w:r>
            <w:proofErr w:type="spellEnd"/>
            <w:r w:rsidRPr="00B9414A">
              <w:rPr>
                <w:sz w:val="16"/>
                <w:szCs w:val="16"/>
              </w:rPr>
              <w:t xml:space="preserve"> 3:</w:t>
            </w:r>
            <w:r w:rsidRPr="00B9414A">
              <w:rPr>
                <w:sz w:val="16"/>
                <w:szCs w:val="16"/>
              </w:rPr>
              <w:tab/>
              <w:t>Prüfintervall (in Monaten): [hier eintragen]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52FE3C" w14:textId="77777777" w:rsidR="002F7B1F" w:rsidRPr="00B9414A" w:rsidRDefault="002F7B1F" w:rsidP="00EC0EEF">
            <w:pPr>
              <w:pStyle w:val="KIT-Absatz"/>
              <w:spacing w:before="40" w:line="276" w:lineRule="auto"/>
              <w:ind w:right="-101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Anlagenschlüssel/</w:t>
            </w:r>
            <w:proofErr w:type="spellStart"/>
            <w:r w:rsidRPr="00B9414A">
              <w:rPr>
                <w:sz w:val="16"/>
                <w:szCs w:val="16"/>
              </w:rPr>
              <w:t>AnKa.Nr</w:t>
            </w:r>
            <w:proofErr w:type="spellEnd"/>
            <w:r w:rsidRPr="00B9414A">
              <w:rPr>
                <w:sz w:val="16"/>
                <w:szCs w:val="16"/>
              </w:rPr>
              <w:t>. für ÜA *:</w:t>
            </w:r>
          </w:p>
          <w:p w14:paraId="4EF01219" w14:textId="77777777" w:rsidR="002F7B1F" w:rsidRPr="00B9414A" w:rsidRDefault="002F7B1F" w:rsidP="00EC0EEF">
            <w:pPr>
              <w:pStyle w:val="KIT-Absatz"/>
              <w:spacing w:before="40" w:line="276" w:lineRule="auto"/>
              <w:ind w:right="-101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387D99DC" w14:textId="77777777" w:rsidTr="008D749F">
        <w:trPr>
          <w:trHeight w:val="700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7E75B2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75E8A3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F6A66D0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F74335" w14:textId="77777777" w:rsidR="002F7B1F" w:rsidRPr="00B9414A" w:rsidRDefault="002F7B1F" w:rsidP="00EC0EEF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Anlagenbezogene Prüfobjekt-nummer der ZÜS *:</w:t>
            </w:r>
          </w:p>
          <w:p w14:paraId="3BDA15A8" w14:textId="77777777" w:rsidR="002F7B1F" w:rsidRPr="00B9414A" w:rsidRDefault="002F7B1F" w:rsidP="00EC0EEF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r w:rsidRPr="00B9414A">
              <w:rPr>
                <w:rFonts w:cs="Arial"/>
                <w:sz w:val="16"/>
                <w:szCs w:val="16"/>
              </w:rPr>
              <w:t>[</w:t>
            </w:r>
            <w:r w:rsidRPr="00B9414A">
              <w:rPr>
                <w:sz w:val="16"/>
                <w:szCs w:val="16"/>
              </w:rPr>
              <w:t>hier eintragen]</w:t>
            </w:r>
          </w:p>
        </w:tc>
      </w:tr>
      <w:tr w:rsidR="002F7B1F" w:rsidRPr="00B9414A" w14:paraId="133DE4F3" w14:textId="77777777" w:rsidTr="008D749F">
        <w:trPr>
          <w:trHeight w:val="403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45845FDE" w14:textId="77777777" w:rsidR="002F7B1F" w:rsidRPr="00B9414A" w:rsidRDefault="002F7B1F" w:rsidP="00D70802">
            <w:pPr>
              <w:pStyle w:val="KIT-Absatz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B9414A">
              <w:rPr>
                <w:sz w:val="12"/>
                <w:szCs w:val="12"/>
              </w:rPr>
              <w:t>d. Stilllegung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25EA46A" w14:textId="77777777" w:rsidR="002F7B1F" w:rsidRPr="00B9414A" w:rsidRDefault="002F7B1F" w:rsidP="00683EFE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Stilllegung</w:t>
            </w:r>
          </w:p>
          <w:p w14:paraId="03D6250B" w14:textId="77777777" w:rsidR="002F7B1F" w:rsidRPr="00B9414A" w:rsidRDefault="00B24627" w:rsidP="00683EFE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1017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endgültig stillgelegt</w:t>
            </w:r>
          </w:p>
          <w:p w14:paraId="4957C2C2" w14:textId="77777777" w:rsidR="002F7B1F" w:rsidRPr="00B9414A" w:rsidRDefault="00B24627" w:rsidP="00683EFE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162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vorübergehend stillgelegt</w:t>
            </w:r>
            <w:r w:rsidR="002F7B1F" w:rsidRPr="00B9414A">
              <w:rPr>
                <w:sz w:val="16"/>
                <w:szCs w:val="16"/>
              </w:rPr>
              <w:tab/>
              <w:t xml:space="preserve">(die </w:t>
            </w:r>
            <w:proofErr w:type="spellStart"/>
            <w:r w:rsidR="002F7B1F" w:rsidRPr="00B9414A">
              <w:rPr>
                <w:sz w:val="16"/>
                <w:szCs w:val="16"/>
              </w:rPr>
              <w:t>Wiederinbetrieb</w:t>
            </w:r>
            <w:proofErr w:type="spellEnd"/>
            <w:r w:rsidR="002F7B1F" w:rsidRPr="00B9414A">
              <w:rPr>
                <w:sz w:val="16"/>
                <w:szCs w:val="16"/>
              </w:rPr>
              <w:t>-</w:t>
            </w:r>
            <w:r w:rsidR="002F7B1F" w:rsidRPr="00B9414A">
              <w:rPr>
                <w:sz w:val="16"/>
                <w:szCs w:val="16"/>
              </w:rPr>
              <w:br/>
              <w:t xml:space="preserve">    </w:t>
            </w:r>
            <w:proofErr w:type="spellStart"/>
            <w:r w:rsidR="002F7B1F" w:rsidRPr="00B9414A">
              <w:rPr>
                <w:sz w:val="16"/>
                <w:szCs w:val="16"/>
              </w:rPr>
              <w:t>nahme</w:t>
            </w:r>
            <w:proofErr w:type="spellEnd"/>
            <w:r w:rsidR="002F7B1F" w:rsidRPr="00B9414A">
              <w:rPr>
                <w:sz w:val="16"/>
                <w:szCs w:val="16"/>
              </w:rPr>
              <w:t xml:space="preserve"> muss angemeldet werden)</w:t>
            </w:r>
          </w:p>
          <w:p w14:paraId="4EA25C6D" w14:textId="10520B33" w:rsidR="002F7B1F" w:rsidRPr="00B9414A" w:rsidRDefault="00B24627" w:rsidP="00312EF1">
            <w:pPr>
              <w:pStyle w:val="KIT-Absatz"/>
              <w:spacing w:before="40" w:line="276" w:lineRule="auto"/>
              <w:rPr>
                <w:sz w:val="16"/>
                <w:szCs w:val="16"/>
              </w:rPr>
            </w:pPr>
            <w:sdt>
              <w:sdtPr>
                <w:rPr>
                  <w:rFonts w:cs="MS Gothic"/>
                  <w:sz w:val="16"/>
                  <w:szCs w:val="16"/>
                </w:rPr>
                <w:id w:val="-7191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F" w:rsidRPr="00B9414A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2F7B1F" w:rsidRPr="00B9414A">
              <w:rPr>
                <w:sz w:val="16"/>
                <w:szCs w:val="16"/>
              </w:rPr>
              <w:t xml:space="preserve"> Umbau</w:t>
            </w:r>
          </w:p>
        </w:tc>
        <w:tc>
          <w:tcPr>
            <w:tcW w:w="553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C08E53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Technische Platz Nummer aus WKP-Datenbank:</w:t>
            </w:r>
          </w:p>
          <w:p w14:paraId="0720DFFF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[hier eintragen]</w:t>
            </w:r>
          </w:p>
        </w:tc>
      </w:tr>
      <w:tr w:rsidR="002F7B1F" w:rsidRPr="00B9414A" w14:paraId="5AFD4833" w14:textId="77777777" w:rsidTr="008D749F">
        <w:trPr>
          <w:trHeight w:val="821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84F14E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2A0B90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3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0A5F10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Anmerkungen (z. B. Abgabe des prüfpflichtigen Objekts an andere OE):</w:t>
            </w:r>
          </w:p>
          <w:p w14:paraId="57EDDB27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[bei Bedarf hier eintragen]</w:t>
            </w:r>
          </w:p>
        </w:tc>
      </w:tr>
      <w:tr w:rsidR="002F7B1F" w:rsidRPr="00B9414A" w14:paraId="70A6F943" w14:textId="77777777" w:rsidTr="00041E39">
        <w:trPr>
          <w:trHeight w:val="624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1C7AEFC" w14:textId="77777777" w:rsidR="002F7B1F" w:rsidRPr="00B9414A" w:rsidRDefault="002F7B1F" w:rsidP="00DC23EA">
            <w:pPr>
              <w:pStyle w:val="KIT-Absatz"/>
              <w:spacing w:line="276" w:lineRule="auto"/>
              <w:jc w:val="center"/>
              <w:rPr>
                <w:sz w:val="16"/>
                <w:szCs w:val="16"/>
              </w:rPr>
            </w:pPr>
            <w:r w:rsidRPr="00B9414A">
              <w:rPr>
                <w:sz w:val="12"/>
                <w:szCs w:val="12"/>
              </w:rPr>
              <w:t>e. Zuständig</w:t>
            </w:r>
          </w:p>
        </w:tc>
        <w:tc>
          <w:tcPr>
            <w:tcW w:w="76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0C6F3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Zuständige Person</w:t>
            </w:r>
          </w:p>
          <w:p w14:paraId="612D241A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Name in Druckbuchstaben *:</w:t>
            </w:r>
            <w:r w:rsidRPr="00B9414A">
              <w:rPr>
                <w:sz w:val="16"/>
                <w:szCs w:val="16"/>
              </w:rPr>
              <w:tab/>
              <w:t>[hier eintragen]</w:t>
            </w:r>
            <w:r w:rsidRPr="00B9414A">
              <w:rPr>
                <w:sz w:val="16"/>
                <w:szCs w:val="16"/>
              </w:rPr>
              <w:tab/>
            </w:r>
            <w:r w:rsidRPr="00B9414A">
              <w:rPr>
                <w:sz w:val="16"/>
                <w:szCs w:val="16"/>
              </w:rPr>
              <w:tab/>
              <w:t>E-Mail-Adresse *: [hier eintragen]</w:t>
            </w:r>
          </w:p>
          <w:p w14:paraId="1BCEF2C2" w14:textId="77777777" w:rsidR="002F7B1F" w:rsidRPr="00B9414A" w:rsidRDefault="002F7B1F" w:rsidP="00507614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Telefonnummer: [hier eintragen]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3B2DF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Datum der Meldung *:</w:t>
            </w:r>
          </w:p>
          <w:p w14:paraId="59321044" w14:textId="77777777" w:rsidR="002F7B1F" w:rsidRPr="00B9414A" w:rsidRDefault="002F7B1F" w:rsidP="00683EFE">
            <w:pPr>
              <w:pStyle w:val="KIT-Absatz"/>
              <w:spacing w:before="40"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[hier eintragen]</w:t>
            </w:r>
          </w:p>
        </w:tc>
      </w:tr>
      <w:tr w:rsidR="002F7B1F" w:rsidRPr="0017519F" w14:paraId="2B220F26" w14:textId="77777777" w:rsidTr="00312EF1">
        <w:trPr>
          <w:trHeight w:val="584"/>
        </w:trPr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  <w:textDirection w:val="btLr"/>
          </w:tcPr>
          <w:p w14:paraId="50B56325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4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95A2E" w14:textId="77777777" w:rsidR="002F7B1F" w:rsidRPr="00B9414A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Abkürzungen:</w:t>
            </w:r>
          </w:p>
          <w:p w14:paraId="50F58B73" w14:textId="77777777" w:rsidR="002F7B1F" w:rsidRPr="00B9414A" w:rsidRDefault="002F7B1F" w:rsidP="00D70802">
            <w:pPr>
              <w:pStyle w:val="KIT-Absatz"/>
              <w:tabs>
                <w:tab w:val="left" w:pos="2122"/>
                <w:tab w:val="left" w:pos="4957"/>
              </w:tabs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9414A">
              <w:rPr>
                <w:sz w:val="16"/>
                <w:szCs w:val="16"/>
              </w:rPr>
              <w:t>AnKa</w:t>
            </w:r>
            <w:proofErr w:type="spellEnd"/>
            <w:r w:rsidRPr="00B9414A">
              <w:rPr>
                <w:sz w:val="16"/>
                <w:szCs w:val="16"/>
              </w:rPr>
              <w:t>.: Anlagenkataster der Länder für überwachungsbedürftige Anlagen</w:t>
            </w:r>
          </w:p>
          <w:p w14:paraId="76F39477" w14:textId="77777777" w:rsidR="002F7B1F" w:rsidRPr="00B9414A" w:rsidRDefault="002F7B1F" w:rsidP="00D70802">
            <w:pPr>
              <w:pStyle w:val="KIT-Absatz"/>
              <w:tabs>
                <w:tab w:val="left" w:pos="2122"/>
                <w:tab w:val="left" w:pos="4957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LA: Leistungsanforderung</w:t>
            </w:r>
            <w:r w:rsidRPr="00B9414A">
              <w:rPr>
                <w:sz w:val="16"/>
                <w:szCs w:val="16"/>
              </w:rPr>
              <w:tab/>
              <w:t>SG: Sachgebietsnummer</w:t>
            </w:r>
            <w:r w:rsidRPr="00B9414A">
              <w:rPr>
                <w:sz w:val="16"/>
                <w:szCs w:val="16"/>
              </w:rPr>
              <w:tab/>
              <w:t>WKP: Wiederkehrende Prüfung</w:t>
            </w:r>
          </w:p>
          <w:p w14:paraId="79938353" w14:textId="77777777" w:rsidR="002F7B1F" w:rsidRPr="009C10D8" w:rsidRDefault="002F7B1F" w:rsidP="00D70802">
            <w:pPr>
              <w:pStyle w:val="KIT-Absatz"/>
              <w:spacing w:line="276" w:lineRule="auto"/>
              <w:jc w:val="both"/>
              <w:rPr>
                <w:sz w:val="16"/>
                <w:szCs w:val="16"/>
              </w:rPr>
            </w:pPr>
            <w:r w:rsidRPr="00B9414A">
              <w:rPr>
                <w:sz w:val="16"/>
                <w:szCs w:val="16"/>
              </w:rPr>
              <w:t>PG: Prüfgrundlage</w:t>
            </w:r>
            <w:r w:rsidRPr="00B9414A">
              <w:rPr>
                <w:sz w:val="16"/>
                <w:szCs w:val="16"/>
              </w:rPr>
              <w:tab/>
            </w:r>
            <w:r w:rsidRPr="00B9414A">
              <w:rPr>
                <w:sz w:val="16"/>
                <w:szCs w:val="16"/>
              </w:rPr>
              <w:tab/>
              <w:t>ÜA: Überwachungsbedürftige Anlage</w:t>
            </w:r>
            <w:r w:rsidRPr="00B9414A">
              <w:rPr>
                <w:sz w:val="16"/>
                <w:szCs w:val="16"/>
              </w:rPr>
              <w:tab/>
              <w:t>ZÜS: Zugelassene Überwachungsstelle</w:t>
            </w:r>
          </w:p>
        </w:tc>
      </w:tr>
    </w:tbl>
    <w:p w14:paraId="7B0EF5B0" w14:textId="6E24DF2E" w:rsidR="00386D2D" w:rsidRPr="00386D2D" w:rsidRDefault="00386D2D" w:rsidP="00312EF1">
      <w:pPr>
        <w:pStyle w:val="KIT-Absatz"/>
        <w:spacing w:before="60" w:line="280" w:lineRule="atLeast"/>
        <w:rPr>
          <w:rFonts w:cs="Arial"/>
          <w:sz w:val="20"/>
        </w:rPr>
      </w:pPr>
    </w:p>
    <w:sectPr w:rsidR="00386D2D" w:rsidRPr="00386D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5950" w14:textId="77777777" w:rsidR="00F857A1" w:rsidRDefault="00F857A1">
      <w:r>
        <w:separator/>
      </w:r>
    </w:p>
  </w:endnote>
  <w:endnote w:type="continuationSeparator" w:id="0">
    <w:p w14:paraId="23A781A9" w14:textId="77777777" w:rsidR="00F857A1" w:rsidRDefault="00F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7765" w14:textId="77777777" w:rsidR="00D161F0" w:rsidRDefault="00D161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61"/>
    </w:tblGrid>
    <w:tr w:rsidR="00085D69" w:rsidRPr="00884F58" w14:paraId="78943FB8" w14:textId="77777777" w:rsidTr="00C44C43">
      <w:trPr>
        <w:trHeight w:val="566"/>
      </w:trPr>
      <w:tc>
        <w:tcPr>
          <w:tcW w:w="6804" w:type="dxa"/>
        </w:tcPr>
        <w:p w14:paraId="2FBFEC5B" w14:textId="77777777" w:rsidR="00085D69" w:rsidRPr="00884F58" w:rsidRDefault="00085D69" w:rsidP="008B632A">
          <w:pPr>
            <w:snapToGrid w:val="0"/>
            <w:spacing w:before="60" w:line="300" w:lineRule="exact"/>
            <w:rPr>
              <w:b/>
              <w:color w:val="000000"/>
              <w:sz w:val="12"/>
            </w:rPr>
          </w:pPr>
        </w:p>
        <w:p w14:paraId="70DB35E6" w14:textId="77777777" w:rsidR="00085D69" w:rsidRPr="00796824" w:rsidRDefault="00085D69" w:rsidP="005120E3">
          <w:pPr>
            <w:snapToGrid w:val="0"/>
            <w:spacing w:before="300" w:line="160" w:lineRule="exact"/>
            <w:rPr>
              <w:color w:val="000000"/>
              <w:sz w:val="16"/>
              <w:szCs w:val="16"/>
            </w:rPr>
          </w:pPr>
          <w:r w:rsidRPr="00796824">
            <w:rPr>
              <w:color w:val="000000"/>
              <w:sz w:val="16"/>
              <w:szCs w:val="16"/>
            </w:rPr>
            <w:t xml:space="preserve">KIT – </w:t>
          </w:r>
          <w:r>
            <w:rPr>
              <w:color w:val="000000"/>
              <w:sz w:val="16"/>
              <w:szCs w:val="16"/>
            </w:rPr>
            <w:t>D</w:t>
          </w:r>
          <w:r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61" w:type="dxa"/>
        </w:tcPr>
        <w:p w14:paraId="24AFA667" w14:textId="77777777" w:rsidR="00085D69" w:rsidRPr="00884F58" w:rsidRDefault="00085D69" w:rsidP="008B632A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ab/>
          </w:r>
        </w:p>
        <w:p w14:paraId="018F7BFD" w14:textId="77777777" w:rsidR="00085D69" w:rsidRPr="00884F58" w:rsidRDefault="00085D69" w:rsidP="00476510">
          <w:pPr>
            <w:tabs>
              <w:tab w:val="right" w:pos="3249"/>
            </w:tabs>
            <w:snapToGrid w:val="0"/>
            <w:spacing w:before="200" w:line="300" w:lineRule="exact"/>
            <w:jc w:val="righ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>www.kit.edu</w:t>
          </w:r>
        </w:p>
      </w:tc>
    </w:tr>
  </w:tbl>
  <w:p w14:paraId="6A5D797E" w14:textId="77777777" w:rsidR="00085D69" w:rsidRPr="00012097" w:rsidRDefault="00085D69" w:rsidP="000120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0"/>
      <w:gridCol w:w="3300"/>
      <w:gridCol w:w="1404"/>
      <w:gridCol w:w="696"/>
      <w:gridCol w:w="2100"/>
      <w:gridCol w:w="500"/>
    </w:tblGrid>
    <w:tr w:rsidR="00C62C13" w14:paraId="5D765606" w14:textId="77777777" w:rsidTr="00C62C13">
      <w:trPr>
        <w:trHeight w:val="879"/>
      </w:trPr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14:paraId="28BBC4F9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>
            <w:t>Karlsruher Institut für Technologie (KIT)</w:t>
          </w:r>
        </w:p>
        <w:p w14:paraId="468059E0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>
            <w:t>Kaiserstraße 12</w:t>
          </w:r>
        </w:p>
        <w:p w14:paraId="4504C2E9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>
            <w:t>76131 Karlsruhe</w:t>
          </w:r>
        </w:p>
        <w:p w14:paraId="62B64AFF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1C7BEF">
            <w:t>USt-IdNr. DE266749428</w:t>
          </w:r>
        </w:p>
      </w:tc>
      <w:tc>
        <w:tcPr>
          <w:tcW w:w="3300" w:type="dxa"/>
          <w:tcBorders>
            <w:top w:val="single" w:sz="4" w:space="0" w:color="000000"/>
          </w:tcBorders>
          <w:shd w:val="clear" w:color="auto" w:fill="auto"/>
        </w:tcPr>
        <w:p w14:paraId="0667F720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>
            <w:t>Präsidium:</w:t>
          </w:r>
        </w:p>
        <w:p w14:paraId="5D803BF9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3A21D5">
            <w:t>Prof. Dr.-Ing. Holger Hanselka</w:t>
          </w:r>
          <w:r>
            <w:t xml:space="preserve"> (Präsident)</w:t>
          </w:r>
        </w:p>
        <w:p w14:paraId="1B89A5E3" w14:textId="77777777" w:rsidR="00C62C13" w:rsidRPr="00857043" w:rsidRDefault="00C62C13" w:rsidP="00C62C13">
          <w:pPr>
            <w:pStyle w:val="KIT-Fuzeile1"/>
            <w:framePr w:wrap="auto" w:vAnchor="margin" w:yAlign="inline"/>
            <w:suppressOverlap w:val="0"/>
          </w:pPr>
          <w:r w:rsidRPr="003A21D5">
            <w:t>P</w:t>
          </w:r>
          <w:r>
            <w:t xml:space="preserve">rof. Dr. Oliver Kraft, </w:t>
          </w:r>
          <w:r w:rsidRPr="00857043">
            <w:t xml:space="preserve">Prof. Dr. Alexander Wanner, </w:t>
          </w:r>
        </w:p>
        <w:p w14:paraId="0AADB48F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CF3942">
            <w:rPr>
              <w:lang w:val="en-GB"/>
            </w:rPr>
            <w:t xml:space="preserve">Prof. </w:t>
          </w:r>
          <w:proofErr w:type="spellStart"/>
          <w:r w:rsidRPr="00CF3942">
            <w:rPr>
              <w:lang w:val="en-GB"/>
            </w:rPr>
            <w:t>Dr.</w:t>
          </w:r>
          <w:proofErr w:type="spellEnd"/>
          <w:r w:rsidRPr="00CF3942">
            <w:rPr>
              <w:lang w:val="en-GB"/>
            </w:rPr>
            <w:t xml:space="preserve"> Thomas </w:t>
          </w:r>
          <w:proofErr w:type="spellStart"/>
          <w:r w:rsidRPr="00CF3942">
            <w:rPr>
              <w:lang w:val="en-GB"/>
            </w:rPr>
            <w:t>Hirth</w:t>
          </w:r>
          <w:proofErr w:type="spellEnd"/>
          <w:r w:rsidRPr="00CF3942">
            <w:rPr>
              <w:lang w:val="en-GB"/>
            </w:rPr>
            <w:t>,</w:t>
          </w:r>
          <w:r>
            <w:rPr>
              <w:lang w:val="en-GB"/>
            </w:rPr>
            <w:t xml:space="preserve"> </w:t>
          </w:r>
          <w:r>
            <w:t>Prof. Dr. Kora Kristof, Michael Ganß</w:t>
          </w:r>
        </w:p>
      </w:tc>
      <w:tc>
        <w:tcPr>
          <w:tcW w:w="2100" w:type="dxa"/>
          <w:gridSpan w:val="2"/>
          <w:tcBorders>
            <w:top w:val="single" w:sz="4" w:space="0" w:color="000000"/>
          </w:tcBorders>
          <w:shd w:val="clear" w:color="auto" w:fill="auto"/>
        </w:tcPr>
        <w:p w14:paraId="44F4832D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38657E">
            <w:t>LBBW/BW Bank</w:t>
          </w:r>
        </w:p>
        <w:p w14:paraId="73593C25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E63E75">
            <w:t>IBAN: DE44 6005 0101 7495 5001 49</w:t>
          </w:r>
        </w:p>
        <w:p w14:paraId="41655FBC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38657E">
            <w:t>BIC/SWIFT: SOLADEST600</w:t>
          </w:r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14:paraId="691698B8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38657E">
            <w:t>LBBW/BW Bank</w:t>
          </w:r>
        </w:p>
        <w:p w14:paraId="22EDBA7D" w14:textId="77777777" w:rsidR="00C62C13" w:rsidRDefault="00C62C13" w:rsidP="00C62C13">
          <w:pPr>
            <w:pStyle w:val="KIT-Fuzeile1"/>
            <w:framePr w:wrap="auto" w:vAnchor="margin" w:yAlign="inline"/>
            <w:suppressOverlap w:val="0"/>
          </w:pPr>
          <w:r w:rsidRPr="0038657E">
            <w:t>IBAN: DE18 6005 0101 7495 5012 96</w:t>
          </w:r>
        </w:p>
        <w:p w14:paraId="1518199D" w14:textId="77777777" w:rsidR="00C62C13" w:rsidRDefault="00C62C13" w:rsidP="00C62C13">
          <w:pPr>
            <w:pStyle w:val="Fuzeile"/>
            <w:snapToGrid w:val="0"/>
          </w:pPr>
          <w:r w:rsidRPr="0038657E">
            <w:t>BIC/SWIFT: SOLADEST600</w:t>
          </w:r>
        </w:p>
      </w:tc>
      <w:tc>
        <w:tcPr>
          <w:tcW w:w="500" w:type="dxa"/>
          <w:shd w:val="clear" w:color="auto" w:fill="auto"/>
        </w:tcPr>
        <w:p w14:paraId="589B6B75" w14:textId="77777777" w:rsidR="00C62C13" w:rsidRDefault="00C62C13" w:rsidP="00C62C13">
          <w:pPr>
            <w:pStyle w:val="Fuzeile"/>
            <w:snapToGrid w:val="0"/>
          </w:pPr>
        </w:p>
      </w:tc>
    </w:tr>
    <w:tr w:rsidR="00085D69" w14:paraId="1657BA49" w14:textId="77777777">
      <w:trPr>
        <w:trHeight w:val="566"/>
      </w:trPr>
      <w:tc>
        <w:tcPr>
          <w:tcW w:w="6804" w:type="dxa"/>
          <w:gridSpan w:val="3"/>
          <w:shd w:val="clear" w:color="auto" w:fill="auto"/>
        </w:tcPr>
        <w:p w14:paraId="1FCEFAF3" w14:textId="77777777" w:rsidR="00085D69" w:rsidRPr="00796824" w:rsidRDefault="00085D69" w:rsidP="00796824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>
            <w:rPr>
              <w:rStyle w:val="KIT-AbsatzZchn"/>
              <w:sz w:val="16"/>
              <w:szCs w:val="16"/>
            </w:rPr>
            <w:t>D</w:t>
          </w:r>
          <w:r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96" w:type="dxa"/>
          <w:gridSpan w:val="3"/>
          <w:shd w:val="clear" w:color="auto" w:fill="auto"/>
        </w:tcPr>
        <w:p w14:paraId="627DFCCA" w14:textId="77777777" w:rsidR="00085D69" w:rsidRDefault="00085D69" w:rsidP="00476510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14:paraId="3E924163" w14:textId="77777777" w:rsidR="00085D69" w:rsidRDefault="00857043">
    <w:pPr>
      <w:pStyle w:val="Fuzeile"/>
      <w:rPr>
        <w:spacing w:val="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ABC7A0F" wp14:editId="1BA34813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1079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97CBF" id="Line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" strokeweight=".0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0DBF" w14:textId="77777777" w:rsidR="00F857A1" w:rsidRDefault="00F857A1">
      <w:r>
        <w:separator/>
      </w:r>
    </w:p>
  </w:footnote>
  <w:footnote w:type="continuationSeparator" w:id="0">
    <w:p w14:paraId="5408C9B6" w14:textId="77777777" w:rsidR="00F857A1" w:rsidRDefault="00F8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E364" w14:textId="77777777" w:rsidR="00085D69" w:rsidRDefault="00085D69" w:rsidP="008B632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06E9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DD93830" w14:textId="77777777" w:rsidR="00085D69" w:rsidRDefault="00085D69" w:rsidP="0001209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1140" w14:textId="2F619C9D" w:rsidR="00085D69" w:rsidRPr="00012097" w:rsidRDefault="00D161F0" w:rsidP="00C53159">
    <w:pPr>
      <w:pStyle w:val="Kopfzeile"/>
      <w:spacing w:before="180" w:after="1200"/>
      <w:ind w:left="5783" w:firstLine="3742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55168" behindDoc="1" locked="0" layoutInCell="1" allowOverlap="1" wp14:anchorId="1968EFDC" wp14:editId="0B66E7EA">
          <wp:simplePos x="0" y="0"/>
          <wp:positionH relativeFrom="page">
            <wp:posOffset>516531</wp:posOffset>
          </wp:positionH>
          <wp:positionV relativeFrom="page">
            <wp:posOffset>320289</wp:posOffset>
          </wp:positionV>
          <wp:extent cx="6666865" cy="9698355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9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043">
      <w:rPr>
        <w:noProof/>
      </w:rPr>
      <w:drawing>
        <wp:anchor distT="0" distB="0" distL="114935" distR="114935" simplePos="0" relativeHeight="251660288" behindDoc="1" locked="0" layoutInCell="1" allowOverlap="1" wp14:anchorId="33B42067" wp14:editId="690542CD">
          <wp:simplePos x="0" y="0"/>
          <wp:positionH relativeFrom="page">
            <wp:posOffset>828040</wp:posOffset>
          </wp:positionH>
          <wp:positionV relativeFrom="page">
            <wp:posOffset>577215</wp:posOffset>
          </wp:positionV>
          <wp:extent cx="1457325" cy="673100"/>
          <wp:effectExtent l="0" t="0" r="0" b="0"/>
          <wp:wrapNone/>
          <wp:docPr id="19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D69" w:rsidRPr="008F3B00">
      <w:rPr>
        <w:sz w:val="16"/>
        <w:szCs w:val="16"/>
      </w:rPr>
      <w:fldChar w:fldCharType="begin"/>
    </w:r>
    <w:r w:rsidR="00F06E92">
      <w:rPr>
        <w:sz w:val="16"/>
        <w:szCs w:val="16"/>
      </w:rPr>
      <w:instrText>PAGE</w:instrText>
    </w:r>
    <w:r w:rsidR="00085D69" w:rsidRPr="008F3B00">
      <w:rPr>
        <w:sz w:val="16"/>
        <w:szCs w:val="16"/>
      </w:rPr>
      <w:instrText xml:space="preserve">   \* MERGEFORMAT</w:instrText>
    </w:r>
    <w:r w:rsidR="00085D69" w:rsidRPr="008F3B00">
      <w:rPr>
        <w:sz w:val="16"/>
        <w:szCs w:val="16"/>
      </w:rPr>
      <w:fldChar w:fldCharType="separate"/>
    </w:r>
    <w:r w:rsidR="00C62C13">
      <w:rPr>
        <w:noProof/>
        <w:sz w:val="16"/>
        <w:szCs w:val="16"/>
      </w:rPr>
      <w:t>2</w:t>
    </w:r>
    <w:r w:rsidR="00085D69" w:rsidRPr="008F3B0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AB38" w14:textId="77777777" w:rsidR="00085D69" w:rsidRDefault="00857043" w:rsidP="00386D2D">
    <w:pPr>
      <w:tabs>
        <w:tab w:val="left" w:pos="3546"/>
      </w:tabs>
      <w:spacing w:after="120"/>
      <w:rPr>
        <w:spacing w:val="7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266F8A4" wp14:editId="435D5311">
          <wp:simplePos x="0" y="0"/>
          <wp:positionH relativeFrom="column">
            <wp:posOffset>0</wp:posOffset>
          </wp:positionH>
          <wp:positionV relativeFrom="margin">
            <wp:posOffset>-322580</wp:posOffset>
          </wp:positionV>
          <wp:extent cx="1457325" cy="673100"/>
          <wp:effectExtent l="0" t="0" r="0" b="0"/>
          <wp:wrapNone/>
          <wp:docPr id="19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1" locked="0" layoutInCell="1" allowOverlap="1" wp14:anchorId="6E488273" wp14:editId="6EC16D5C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865" cy="9652000"/>
          <wp:effectExtent l="0" t="0" r="0" b="0"/>
          <wp:wrapNone/>
          <wp:docPr id="19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5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0D8D5EBB" wp14:editId="0377EC9A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62D16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" strokeweight=".09mm">
              <v:stroke joinstyle="miter"/>
              <w10:wrap anchorx="page" anchory="page"/>
            </v:line>
          </w:pict>
        </mc:Fallback>
      </mc:AlternateContent>
    </w:r>
    <w:r w:rsidR="00386D2D">
      <w:rPr>
        <w:spacing w:val="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F6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14320"/>
    <w:multiLevelType w:val="hybridMultilevel"/>
    <w:tmpl w:val="279A96DC"/>
    <w:lvl w:ilvl="0" w:tplc="F32A1E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3D"/>
    <w:rsid w:val="00003777"/>
    <w:rsid w:val="00012097"/>
    <w:rsid w:val="00015662"/>
    <w:rsid w:val="00027C2E"/>
    <w:rsid w:val="0006759C"/>
    <w:rsid w:val="00073017"/>
    <w:rsid w:val="00085D69"/>
    <w:rsid w:val="000A0F11"/>
    <w:rsid w:val="000B1935"/>
    <w:rsid w:val="000B4C78"/>
    <w:rsid w:val="000C1D18"/>
    <w:rsid w:val="000D2930"/>
    <w:rsid w:val="000F064E"/>
    <w:rsid w:val="000F4A10"/>
    <w:rsid w:val="001176AB"/>
    <w:rsid w:val="001275F0"/>
    <w:rsid w:val="00136763"/>
    <w:rsid w:val="00196A6A"/>
    <w:rsid w:val="001B6CBF"/>
    <w:rsid w:val="001D0584"/>
    <w:rsid w:val="00205E72"/>
    <w:rsid w:val="002071C2"/>
    <w:rsid w:val="00245F86"/>
    <w:rsid w:val="00273962"/>
    <w:rsid w:val="00274142"/>
    <w:rsid w:val="002812AA"/>
    <w:rsid w:val="002873FE"/>
    <w:rsid w:val="002A111B"/>
    <w:rsid w:val="002A4BFE"/>
    <w:rsid w:val="002A6F6F"/>
    <w:rsid w:val="002B4432"/>
    <w:rsid w:val="002B6E94"/>
    <w:rsid w:val="002C64FE"/>
    <w:rsid w:val="002D39DB"/>
    <w:rsid w:val="002F7B1F"/>
    <w:rsid w:val="0030744E"/>
    <w:rsid w:val="00311DD7"/>
    <w:rsid w:val="00312EF1"/>
    <w:rsid w:val="003666BA"/>
    <w:rsid w:val="00367AA1"/>
    <w:rsid w:val="003745B4"/>
    <w:rsid w:val="00386D2D"/>
    <w:rsid w:val="003B19C6"/>
    <w:rsid w:val="003C0B4A"/>
    <w:rsid w:val="003C64FD"/>
    <w:rsid w:val="00441D28"/>
    <w:rsid w:val="00456159"/>
    <w:rsid w:val="00476510"/>
    <w:rsid w:val="004A61D2"/>
    <w:rsid w:val="004E2EC7"/>
    <w:rsid w:val="004E6D69"/>
    <w:rsid w:val="004E7233"/>
    <w:rsid w:val="00502D23"/>
    <w:rsid w:val="005120E3"/>
    <w:rsid w:val="00515CEB"/>
    <w:rsid w:val="00545840"/>
    <w:rsid w:val="00551337"/>
    <w:rsid w:val="00585CB9"/>
    <w:rsid w:val="00592796"/>
    <w:rsid w:val="005A59AC"/>
    <w:rsid w:val="005C225A"/>
    <w:rsid w:val="005C4AEE"/>
    <w:rsid w:val="005F5CCD"/>
    <w:rsid w:val="00601E2D"/>
    <w:rsid w:val="00643637"/>
    <w:rsid w:val="006519A5"/>
    <w:rsid w:val="006555D3"/>
    <w:rsid w:val="00666071"/>
    <w:rsid w:val="00681C09"/>
    <w:rsid w:val="006A013B"/>
    <w:rsid w:val="006A48BB"/>
    <w:rsid w:val="006A4D41"/>
    <w:rsid w:val="006C37F9"/>
    <w:rsid w:val="006E0969"/>
    <w:rsid w:val="00710267"/>
    <w:rsid w:val="00720397"/>
    <w:rsid w:val="00796824"/>
    <w:rsid w:val="007C7A30"/>
    <w:rsid w:val="0080075A"/>
    <w:rsid w:val="00801A09"/>
    <w:rsid w:val="00803B24"/>
    <w:rsid w:val="00830ED7"/>
    <w:rsid w:val="00841690"/>
    <w:rsid w:val="00855F31"/>
    <w:rsid w:val="00857043"/>
    <w:rsid w:val="00882B3F"/>
    <w:rsid w:val="00884F58"/>
    <w:rsid w:val="00893DB1"/>
    <w:rsid w:val="008A0738"/>
    <w:rsid w:val="008A39E2"/>
    <w:rsid w:val="008B632A"/>
    <w:rsid w:val="008E0B14"/>
    <w:rsid w:val="008F3B00"/>
    <w:rsid w:val="008F7E1D"/>
    <w:rsid w:val="009039E7"/>
    <w:rsid w:val="0091392C"/>
    <w:rsid w:val="00920577"/>
    <w:rsid w:val="009438A7"/>
    <w:rsid w:val="00952AE3"/>
    <w:rsid w:val="009535D6"/>
    <w:rsid w:val="00A305D0"/>
    <w:rsid w:val="00A36EE1"/>
    <w:rsid w:val="00A40313"/>
    <w:rsid w:val="00A41E77"/>
    <w:rsid w:val="00AB40BF"/>
    <w:rsid w:val="00AE06BF"/>
    <w:rsid w:val="00B00B4D"/>
    <w:rsid w:val="00B04A3D"/>
    <w:rsid w:val="00B072CA"/>
    <w:rsid w:val="00B16D91"/>
    <w:rsid w:val="00B2253C"/>
    <w:rsid w:val="00B24627"/>
    <w:rsid w:val="00B5339D"/>
    <w:rsid w:val="00B54A4C"/>
    <w:rsid w:val="00B77540"/>
    <w:rsid w:val="00B8346D"/>
    <w:rsid w:val="00B96832"/>
    <w:rsid w:val="00BA267E"/>
    <w:rsid w:val="00BA2C91"/>
    <w:rsid w:val="00BB3480"/>
    <w:rsid w:val="00BB543C"/>
    <w:rsid w:val="00C07057"/>
    <w:rsid w:val="00C26A75"/>
    <w:rsid w:val="00C31EEA"/>
    <w:rsid w:val="00C35CD9"/>
    <w:rsid w:val="00C44C43"/>
    <w:rsid w:val="00C459DF"/>
    <w:rsid w:val="00C53159"/>
    <w:rsid w:val="00C62C13"/>
    <w:rsid w:val="00C83549"/>
    <w:rsid w:val="00C86D48"/>
    <w:rsid w:val="00CB6BE1"/>
    <w:rsid w:val="00CB7B54"/>
    <w:rsid w:val="00CF7F2C"/>
    <w:rsid w:val="00D161F0"/>
    <w:rsid w:val="00D24190"/>
    <w:rsid w:val="00D321AF"/>
    <w:rsid w:val="00D35EF0"/>
    <w:rsid w:val="00D51165"/>
    <w:rsid w:val="00D705C0"/>
    <w:rsid w:val="00D7769A"/>
    <w:rsid w:val="00D81B1B"/>
    <w:rsid w:val="00DA58DB"/>
    <w:rsid w:val="00DC4E9E"/>
    <w:rsid w:val="00DD2CEC"/>
    <w:rsid w:val="00DF0F27"/>
    <w:rsid w:val="00E5046A"/>
    <w:rsid w:val="00E550B7"/>
    <w:rsid w:val="00E6163A"/>
    <w:rsid w:val="00E625CC"/>
    <w:rsid w:val="00EA2D0A"/>
    <w:rsid w:val="00F06E92"/>
    <w:rsid w:val="00F150D5"/>
    <w:rsid w:val="00F22282"/>
    <w:rsid w:val="00F2440A"/>
    <w:rsid w:val="00F35A99"/>
    <w:rsid w:val="00F547D3"/>
    <w:rsid w:val="00F857A1"/>
    <w:rsid w:val="00FB3352"/>
    <w:rsid w:val="00FC12F0"/>
    <w:rsid w:val="00FC328B"/>
    <w:rsid w:val="00FE1C9C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20681F7"/>
  <w15:docId w15:val="{EB2F3581-C743-4921-A257-301EF62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8F3B00"/>
    <w:rPr>
      <w:rFonts w:ascii="Arial" w:hAnsi="Arial"/>
      <w:sz w:val="24"/>
      <w:lang w:eastAsia="ar-SA"/>
    </w:rPr>
  </w:style>
  <w:style w:type="paragraph" w:customStyle="1" w:styleId="KIT-Fuzeile1">
    <w:name w:val="KIT - Fußzeile 1"/>
    <w:qFormat/>
    <w:rsid w:val="00D51165"/>
    <w:pPr>
      <w:framePr w:wrap="around" w:vAnchor="page" w:hAnchor="text" w:y="14970"/>
      <w:spacing w:line="140" w:lineRule="exact"/>
      <w:suppressOverlap/>
    </w:pPr>
    <w:rPr>
      <w:rFonts w:ascii="Arial" w:hAnsi="Arial"/>
      <w:sz w:val="10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45615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56159"/>
    <w:rPr>
      <w:rFonts w:ascii="Calibri" w:eastAsia="Calibri" w:hAnsi="Calibr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C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C35CD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03B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3B24"/>
  </w:style>
  <w:style w:type="character" w:customStyle="1" w:styleId="KommentartextZchn">
    <w:name w:val="Kommentartext Zchn"/>
    <w:basedOn w:val="Absatz-Standardschriftart"/>
    <w:link w:val="Kommentartext"/>
    <w:semiHidden/>
    <w:rsid w:val="00803B24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3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3B24"/>
    <w:rPr>
      <w:rFonts w:ascii="Arial" w:hAnsi="Arial"/>
      <w:b/>
      <w:bCs/>
      <w:lang w:eastAsia="ar-SA"/>
    </w:rPr>
  </w:style>
  <w:style w:type="paragraph" w:styleId="berarbeitung">
    <w:name w:val="Revision"/>
    <w:hidden/>
    <w:uiPriority w:val="99"/>
    <w:rsid w:val="00803B24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don.zenuni@kit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i.becker2@kit.edu" TargetMode="External"/><Relationship Id="rId12" Type="http://schemas.openxmlformats.org/officeDocument/2006/relationships/hyperlink" Target="http://www.kiss.kit.edu/downloads/0585_Sachgebietsnummernliste.xls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s.kit.edu/downloads/0585_Sachgebietsnummernliste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ss.kit.edu/downloads/0585_Sachgebietsnummernliste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ss.kit.edu/downloads/0585_Sachgebietsnummernliste.xls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5375\AppData\Local\Temp\KIT_Brief_WORD-Vorlage_Ex_Deu_KIT_02-18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KIT_Brief_WORD-Vorlage_Ex_Deu_KIT_02-18_neu</Template>
  <TotalTime>0</TotalTime>
  <Pages>1</Pages>
  <Words>471</Words>
  <Characters>3237</Characters>
  <Application>Microsoft Office Word</Application>
  <DocSecurity>0</DocSecurity>
  <Lines>101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3641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http://www.sum.kit.edu/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Kopf, Eva Juliane (SEK)</dc:creator>
  <cp:keywords/>
  <cp:lastModifiedBy>Maier, Simone (SUM)</cp:lastModifiedBy>
  <cp:revision>2</cp:revision>
  <cp:lastPrinted>2018-02-26T09:32:00Z</cp:lastPrinted>
  <dcterms:created xsi:type="dcterms:W3CDTF">2023-04-24T14:26:00Z</dcterms:created>
  <dcterms:modified xsi:type="dcterms:W3CDTF">2023-04-24T14:26:00Z</dcterms:modified>
</cp:coreProperties>
</file>